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410"/>
        <w:gridCol w:w="1559"/>
        <w:gridCol w:w="1559"/>
        <w:gridCol w:w="1560"/>
        <w:gridCol w:w="1417"/>
        <w:gridCol w:w="1418"/>
        <w:gridCol w:w="1559"/>
        <w:gridCol w:w="283"/>
        <w:gridCol w:w="284"/>
      </w:tblGrid>
      <w:tr w:rsidR="00F84712" w:rsidRPr="00CC05BD" w:rsidTr="00CC05BD">
        <w:tc>
          <w:tcPr>
            <w:tcW w:w="15701" w:type="dxa"/>
            <w:gridSpan w:val="10"/>
          </w:tcPr>
          <w:tbl>
            <w:tblPr>
              <w:tblpPr w:leftFromText="45" w:rightFromText="45" w:vertAnchor="text" w:tblpXSpec="right" w:tblpYSpec="center"/>
              <w:tblW w:w="503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038"/>
            </w:tblGrid>
            <w:tr w:rsidR="00F84712" w:rsidRPr="00CC05BD" w:rsidTr="000859A6">
              <w:trPr>
                <w:tblCellSpacing w:w="15" w:type="dxa"/>
              </w:trPr>
              <w:tc>
                <w:tcPr>
                  <w:tcW w:w="4978" w:type="dxa"/>
                  <w:vAlign w:val="center"/>
                </w:tcPr>
                <w:p w:rsidR="00F84712" w:rsidRPr="0060784A" w:rsidRDefault="00F84712" w:rsidP="008C4C2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337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Правлением Нефтекумского РКО СОКО ТВКО </w:t>
                  </w:r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_______</w:t>
                  </w:r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Аносенко Г.С. </w:t>
                  </w:r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17</w:t>
                  </w:r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»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сентября</w:t>
                  </w:r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60784A">
                      <w:rPr>
                        <w:rFonts w:ascii="Times New Roman" w:hAnsi="Times New Roman"/>
                        <w:bCs/>
                        <w:sz w:val="24"/>
                        <w:szCs w:val="24"/>
                        <w:lang w:eastAsia="ru-RU"/>
                      </w:rPr>
                      <w:t>201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  <w:lang w:eastAsia="ru-RU"/>
                      </w:rPr>
                      <w:t>4</w:t>
                    </w:r>
                    <w:r w:rsidRPr="0060784A">
                      <w:rPr>
                        <w:rFonts w:ascii="Times New Roman" w:hAnsi="Times New Roman"/>
                        <w:bCs/>
                        <w:sz w:val="24"/>
                        <w:szCs w:val="24"/>
                        <w:lang w:eastAsia="ru-RU"/>
                      </w:rPr>
                      <w:t xml:space="preserve"> г</w:t>
                    </w:r>
                  </w:smartTag>
                  <w:r w:rsidRPr="0060784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F84712" w:rsidRDefault="00F84712" w:rsidP="00CC05BD">
            <w:pPr>
              <w:pStyle w:val="NoSpacing"/>
              <w:jc w:val="center"/>
              <w:rPr>
                <w:sz w:val="24"/>
                <w:szCs w:val="24"/>
                <w:lang w:eastAsia="ru-RU"/>
              </w:rPr>
            </w:pPr>
            <w:r w:rsidRPr="00CC05BD">
              <w:rPr>
                <w:sz w:val="24"/>
                <w:szCs w:val="24"/>
                <w:lang w:eastAsia="ru-RU"/>
              </w:rPr>
              <w:br/>
            </w:r>
            <w:r w:rsidRPr="00CC05BD">
              <w:rPr>
                <w:sz w:val="24"/>
                <w:szCs w:val="24"/>
                <w:lang w:eastAsia="ru-RU"/>
              </w:rPr>
              <w:br/>
            </w:r>
            <w:r w:rsidRPr="00CC05BD">
              <w:rPr>
                <w:sz w:val="24"/>
                <w:szCs w:val="24"/>
                <w:lang w:eastAsia="ru-RU"/>
              </w:rPr>
              <w:br/>
            </w:r>
          </w:p>
          <w:p w:rsidR="00F84712" w:rsidRPr="00CC05BD" w:rsidRDefault="00F84712" w:rsidP="00CC05B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5BD">
              <w:rPr>
                <w:sz w:val="24"/>
                <w:szCs w:val="24"/>
                <w:lang w:eastAsia="ru-RU"/>
              </w:rPr>
              <w:br/>
            </w:r>
            <w:r w:rsidRPr="00CC05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 Р Е Й С К У Р А Н Т</w:t>
            </w:r>
          </w:p>
          <w:p w:rsidR="00F84712" w:rsidRPr="00CC05BD" w:rsidRDefault="00F84712" w:rsidP="00CC05B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 на услуги, </w:t>
            </w:r>
            <w:r w:rsidRPr="00CC0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оказываемые охотникам охотхозяйством Нефтекумского районного казачьего общества СОКО ТВКО</w:t>
            </w:r>
            <w:r w:rsidRPr="00CC0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НА ОСЕННЕ-ЗИМНИЙ СЕЗОН ОХОТЫ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CC0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CC0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гг.</w:t>
            </w:r>
          </w:p>
          <w:p w:rsidR="00F84712" w:rsidRPr="00CC05BD" w:rsidRDefault="00F84712" w:rsidP="00CC05B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712" w:rsidRPr="00CC05BD" w:rsidTr="006D21F0">
        <w:tc>
          <w:tcPr>
            <w:tcW w:w="3652" w:type="dxa"/>
            <w:vMerge w:val="restart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Категории охотников</w:t>
            </w:r>
          </w:p>
        </w:tc>
        <w:tc>
          <w:tcPr>
            <w:tcW w:w="2410" w:type="dxa"/>
            <w:vMerge w:val="restart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Вид объекта животного мира</w:t>
            </w:r>
          </w:p>
        </w:tc>
        <w:tc>
          <w:tcPr>
            <w:tcW w:w="3118" w:type="dxa"/>
            <w:gridSpan w:val="2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Охотугодья 26:17:01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«Первый Нефтекумский»</w:t>
            </w:r>
          </w:p>
        </w:tc>
        <w:tc>
          <w:tcPr>
            <w:tcW w:w="2977" w:type="dxa"/>
            <w:gridSpan w:val="2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Охотугодья 26:17:02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«Второй Нефтекумский</w:t>
            </w:r>
          </w:p>
        </w:tc>
        <w:tc>
          <w:tcPr>
            <w:tcW w:w="2977" w:type="dxa"/>
            <w:gridSpan w:val="2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Охотугодья 26:17:03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«Третий Нефтекумский</w:t>
            </w:r>
          </w:p>
        </w:tc>
        <w:tc>
          <w:tcPr>
            <w:tcW w:w="567" w:type="dxa"/>
            <w:gridSpan w:val="2"/>
          </w:tcPr>
          <w:p w:rsidR="00F84712" w:rsidRPr="00B17ED8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rPr>
          <w:trHeight w:val="646"/>
        </w:trPr>
        <w:tc>
          <w:tcPr>
            <w:tcW w:w="3652" w:type="dxa"/>
            <w:vMerge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Сутки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(руб)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Сезон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(руб)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Сутки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(руб)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Сезон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(руб)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Сутки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(руб)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Сезон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(руб)</w:t>
            </w:r>
          </w:p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4712" w:rsidRPr="00CC05BD" w:rsidTr="006D21F0">
        <w:tc>
          <w:tcPr>
            <w:tcW w:w="3652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Охотники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не являющиеся членами охотничьего общества НРКО СОКО ТВКО.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712" w:rsidRDefault="00F84712" w:rsidP="006D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Водоплавающая дичь(гуси, утки, лысухи) и болотно-луговая дичь:</w:t>
            </w:r>
          </w:p>
          <w:p w:rsidR="00F84712" w:rsidRDefault="00F84712" w:rsidP="006D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Заяц-русак:</w:t>
            </w:r>
          </w:p>
          <w:p w:rsidR="00F84712" w:rsidRDefault="00F84712" w:rsidP="006D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Фазан:</w:t>
            </w:r>
          </w:p>
          <w:p w:rsidR="00F84712" w:rsidRPr="00CC05BD" w:rsidRDefault="00F84712" w:rsidP="006D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Ондатра:</w:t>
            </w:r>
          </w:p>
        </w:tc>
        <w:tc>
          <w:tcPr>
            <w:tcW w:w="1559" w:type="dxa"/>
          </w:tcPr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Default="00F84712" w:rsidP="00725EE1">
            <w:pPr>
              <w:tabs>
                <w:tab w:val="left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6B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Default="00F84712" w:rsidP="00A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Охотники-члены Терского войскового казачьего общества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  <w:p w:rsidR="00F84712" w:rsidRDefault="00F84712" w:rsidP="009A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712" w:rsidRPr="009A6ED8" w:rsidRDefault="00F84712" w:rsidP="009A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712" w:rsidRDefault="00F84712" w:rsidP="009A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712" w:rsidRDefault="00F84712" w:rsidP="009A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4712" w:rsidRPr="009A6ED8" w:rsidRDefault="00F84712" w:rsidP="009A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Водоплавающая дичь(гуси, утки, лысухи) и болотно-луговая дичь:</w:t>
            </w:r>
          </w:p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Заяц-русак:</w:t>
            </w:r>
          </w:p>
          <w:p w:rsidR="00F84712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Фазан:</w:t>
            </w:r>
          </w:p>
          <w:p w:rsidR="00F84712" w:rsidRPr="004479D5" w:rsidRDefault="00F84712" w:rsidP="007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Ондатра:</w:t>
            </w:r>
          </w:p>
        </w:tc>
        <w:tc>
          <w:tcPr>
            <w:tcW w:w="1559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охотников принимавших трудовое участие на закреплённых охот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угодиях,</w:t>
            </w: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</w:t>
            </w:r>
          </w:p>
          <w:p w:rsidR="00F84712" w:rsidRPr="00CC05BD" w:rsidRDefault="00F84712" w:rsidP="00A0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сезонную путевку скидка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</w:tcPr>
          <w:p w:rsidR="00F84712" w:rsidRPr="00CC05BD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12">
              <w:rPr>
                <w:rFonts w:ascii="Times New Roman" w:hAnsi="Times New Roman"/>
              </w:rPr>
              <w:t>-«-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560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418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Казакам Нефтекумского РКО,</w:t>
            </w: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принимавших участие в закреплении охотугодий Нефтекумского РКО СОКО ТВКО,  и принимавших трудовое участие на закреплённых охот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угодиях*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712" w:rsidRPr="00CC05BD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12">
              <w:rPr>
                <w:rFonts w:ascii="Times New Roman" w:hAnsi="Times New Roman"/>
              </w:rPr>
              <w:t>-«-</w:t>
            </w:r>
          </w:p>
        </w:tc>
        <w:tc>
          <w:tcPr>
            <w:tcW w:w="1559" w:type="dxa"/>
          </w:tcPr>
          <w:p w:rsidR="00F84712" w:rsidRPr="00CC05BD" w:rsidRDefault="00F84712" w:rsidP="005D4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712" w:rsidRPr="006B4D67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84712" w:rsidRPr="006B4D67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712" w:rsidRPr="006B4D67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84712" w:rsidRPr="006B4D67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12" w:rsidRPr="006B4D67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Охотники –члены охотничьего общества НРКО СОКО ТВКО: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вступительный взнос с выдачей удостоверения члена общества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ежегодный взнос 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84712" w:rsidRDefault="00F84712" w:rsidP="00770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-стоимость сезонной путёвки</w:t>
            </w:r>
          </w:p>
          <w:p w:rsidR="00F84712" w:rsidRDefault="00F84712" w:rsidP="00770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84712" w:rsidRDefault="00F84712" w:rsidP="00770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Охотники- жители других районов Ставропольского края:</w:t>
            </w:r>
          </w:p>
          <w:p w:rsidR="00F84712" w:rsidRDefault="00F84712" w:rsidP="00770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84712" w:rsidRDefault="00F84712" w:rsidP="00770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стоимость путёвки</w:t>
            </w:r>
          </w:p>
          <w:p w:rsidR="00F84712" w:rsidRDefault="00F84712" w:rsidP="007700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F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7F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8C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Водоплавающая дичь(гуси, утки, лысухи) и болотно-луговая дичь:</w:t>
            </w:r>
          </w:p>
          <w:p w:rsidR="00F84712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Заяц-русак:</w:t>
            </w:r>
          </w:p>
          <w:p w:rsidR="00F84712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Фазан:</w:t>
            </w:r>
          </w:p>
          <w:p w:rsidR="00F84712" w:rsidRPr="008C4C22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Ондатра</w:t>
            </w:r>
          </w:p>
        </w:tc>
        <w:tc>
          <w:tcPr>
            <w:tcW w:w="1559" w:type="dxa"/>
          </w:tcPr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37F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26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26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26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265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7F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Pr="003337FC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7F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5D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84712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712" w:rsidRPr="003337FC" w:rsidRDefault="00F84712" w:rsidP="0021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Охотники (льготники):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5BD">
              <w:rPr>
                <w:rFonts w:ascii="Times New Roman" w:hAnsi="Times New Roman"/>
                <w:sz w:val="20"/>
                <w:szCs w:val="20"/>
                <w:lang w:eastAsia="ru-RU"/>
              </w:rPr>
              <w:t>- воины-интернационалисты,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5BD">
              <w:rPr>
                <w:rFonts w:ascii="Times New Roman" w:hAnsi="Times New Roman"/>
                <w:sz w:val="20"/>
                <w:szCs w:val="20"/>
                <w:lang w:eastAsia="ru-RU"/>
              </w:rPr>
              <w:t>- участники боевых действий по ликвидации бандформирований на Северном Кавказе,</w:t>
            </w:r>
          </w:p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5BD">
              <w:rPr>
                <w:rFonts w:ascii="Times New Roman" w:hAnsi="Times New Roman"/>
                <w:sz w:val="20"/>
                <w:szCs w:val="20"/>
                <w:lang w:eastAsia="ru-RU"/>
              </w:rPr>
              <w:t>- ликвидаторы аварии ЧАЭС</w:t>
            </w: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- инвалиды 1,2 групп,</w:t>
            </w: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- пенсионеры по возрасту (старше 60 лет)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84712" w:rsidRPr="00CC05BD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12">
              <w:rPr>
                <w:rFonts w:ascii="Times New Roman" w:hAnsi="Times New Roman"/>
              </w:rPr>
              <w:t>-«-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560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417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418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50 % от стоимости путёвки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Участники ВОВ и лица приравненные к участникам ВОВ,</w:t>
            </w: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пенсионеры старше 75 лет</w:t>
            </w: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( путевка выдается вне очереди). 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5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Штатные работники охотхозяйства НРКО (охотовед, егеря)</w:t>
            </w:r>
          </w:p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84712" w:rsidRPr="00CC05BD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12">
              <w:rPr>
                <w:rFonts w:ascii="Times New Roman" w:hAnsi="Times New Roman"/>
              </w:rPr>
              <w:t>-«-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60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417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418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  <w:r w:rsidRPr="00CC05B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712" w:rsidRPr="00CC05BD" w:rsidTr="006D21F0">
        <w:tc>
          <w:tcPr>
            <w:tcW w:w="3652" w:type="dxa"/>
            <w:vAlign w:val="center"/>
          </w:tcPr>
          <w:p w:rsidR="00F84712" w:rsidRDefault="00F84712" w:rsidP="00CC05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Дополнительные услуги:</w:t>
            </w:r>
          </w:p>
          <w:p w:rsidR="00F84712" w:rsidRPr="00CC05BD" w:rsidRDefault="00F84712" w:rsidP="001234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-предоставление места в палаточной охотничьей базе и места для стоянки автотранспорта..</w:t>
            </w:r>
          </w:p>
        </w:tc>
        <w:tc>
          <w:tcPr>
            <w:tcW w:w="2410" w:type="dxa"/>
          </w:tcPr>
          <w:p w:rsidR="00F84712" w:rsidRPr="00054312" w:rsidRDefault="00F84712" w:rsidP="000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4712" w:rsidRPr="006B4D67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84712" w:rsidRPr="006B4D67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4712" w:rsidRPr="006B4D67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84712" w:rsidRPr="006B4D67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712" w:rsidRPr="006B4D67" w:rsidRDefault="00F84712" w:rsidP="00CC0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84712" w:rsidRPr="00CC05BD" w:rsidRDefault="00F84712" w:rsidP="00CC0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84712" w:rsidRPr="00B17ED8" w:rsidRDefault="00F84712" w:rsidP="00CC0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712" w:rsidRDefault="00F84712" w:rsidP="00A066F6">
      <w:pPr>
        <w:rPr>
          <w:rFonts w:ascii="Times New Roman" w:hAnsi="Times New Roman"/>
        </w:rPr>
      </w:pPr>
    </w:p>
    <w:p w:rsidR="00F84712" w:rsidRPr="00A066F6" w:rsidRDefault="00F84712" w:rsidP="00A066F6">
      <w:pPr>
        <w:rPr>
          <w:rFonts w:ascii="Times New Roman" w:hAnsi="Times New Roman"/>
        </w:rPr>
      </w:pPr>
      <w:r w:rsidRPr="00A066F6">
        <w:rPr>
          <w:rFonts w:ascii="Times New Roman" w:hAnsi="Times New Roman"/>
        </w:rPr>
        <w:t xml:space="preserve">*при предъявлении </w:t>
      </w:r>
      <w:r>
        <w:rPr>
          <w:rFonts w:ascii="Times New Roman" w:hAnsi="Times New Roman"/>
        </w:rPr>
        <w:t>удостоверения</w:t>
      </w:r>
      <w:r w:rsidRPr="00A066F6">
        <w:rPr>
          <w:rFonts w:ascii="Times New Roman" w:hAnsi="Times New Roman"/>
        </w:rPr>
        <w:t xml:space="preserve"> /указания даты отработки</w:t>
      </w:r>
    </w:p>
    <w:p w:rsidR="00F84712" w:rsidRPr="00A066F6" w:rsidRDefault="00F84712" w:rsidP="00A066F6">
      <w:pPr>
        <w:rPr>
          <w:rFonts w:ascii="Times New Roman" w:hAnsi="Times New Roman"/>
        </w:rPr>
      </w:pPr>
      <w:r w:rsidRPr="00A066F6">
        <w:rPr>
          <w:rFonts w:ascii="Times New Roman" w:hAnsi="Times New Roman"/>
        </w:rPr>
        <w:t>**при предъявлении пенсионного удостоверения</w:t>
      </w:r>
      <w:bookmarkStart w:id="0" w:name="_GoBack"/>
      <w:bookmarkEnd w:id="0"/>
    </w:p>
    <w:sectPr w:rsidR="00F84712" w:rsidRPr="00A066F6" w:rsidSect="00001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12" w:rsidRDefault="00F84712" w:rsidP="00322E19">
      <w:pPr>
        <w:spacing w:after="0" w:line="240" w:lineRule="auto"/>
      </w:pPr>
      <w:r>
        <w:separator/>
      </w:r>
    </w:p>
  </w:endnote>
  <w:endnote w:type="continuationSeparator" w:id="1">
    <w:p w:rsidR="00F84712" w:rsidRDefault="00F84712" w:rsidP="003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12" w:rsidRDefault="00F84712" w:rsidP="00322E19">
      <w:pPr>
        <w:spacing w:after="0" w:line="240" w:lineRule="auto"/>
      </w:pPr>
      <w:r>
        <w:separator/>
      </w:r>
    </w:p>
  </w:footnote>
  <w:footnote w:type="continuationSeparator" w:id="1">
    <w:p w:rsidR="00F84712" w:rsidRDefault="00F84712" w:rsidP="00322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19"/>
    <w:rsid w:val="00001960"/>
    <w:rsid w:val="000245D1"/>
    <w:rsid w:val="00054312"/>
    <w:rsid w:val="000859A6"/>
    <w:rsid w:val="000B2543"/>
    <w:rsid w:val="000C31E1"/>
    <w:rsid w:val="000E2B6B"/>
    <w:rsid w:val="00123477"/>
    <w:rsid w:val="00131A23"/>
    <w:rsid w:val="00197C9A"/>
    <w:rsid w:val="001B1E66"/>
    <w:rsid w:val="001D41DB"/>
    <w:rsid w:val="00212148"/>
    <w:rsid w:val="0026513A"/>
    <w:rsid w:val="002E3E47"/>
    <w:rsid w:val="002F4606"/>
    <w:rsid w:val="00322E19"/>
    <w:rsid w:val="003337FC"/>
    <w:rsid w:val="003C5113"/>
    <w:rsid w:val="004139FF"/>
    <w:rsid w:val="00435E66"/>
    <w:rsid w:val="004479D5"/>
    <w:rsid w:val="00461475"/>
    <w:rsid w:val="004C22D7"/>
    <w:rsid w:val="004E00C0"/>
    <w:rsid w:val="00500ED4"/>
    <w:rsid w:val="00527443"/>
    <w:rsid w:val="00572A5F"/>
    <w:rsid w:val="005766F5"/>
    <w:rsid w:val="005A0C79"/>
    <w:rsid w:val="005B57C5"/>
    <w:rsid w:val="005D4BC3"/>
    <w:rsid w:val="005E3A9D"/>
    <w:rsid w:val="0060784A"/>
    <w:rsid w:val="00612E5D"/>
    <w:rsid w:val="0063694F"/>
    <w:rsid w:val="006B4D67"/>
    <w:rsid w:val="006D21F0"/>
    <w:rsid w:val="006E0A8F"/>
    <w:rsid w:val="006F4C61"/>
    <w:rsid w:val="00725EE1"/>
    <w:rsid w:val="00742D5F"/>
    <w:rsid w:val="00770087"/>
    <w:rsid w:val="00782F5C"/>
    <w:rsid w:val="007E4645"/>
    <w:rsid w:val="0080531C"/>
    <w:rsid w:val="00812B52"/>
    <w:rsid w:val="008418A1"/>
    <w:rsid w:val="00845A1D"/>
    <w:rsid w:val="008A2BEF"/>
    <w:rsid w:val="008A4186"/>
    <w:rsid w:val="008C4C22"/>
    <w:rsid w:val="00910645"/>
    <w:rsid w:val="00973BAE"/>
    <w:rsid w:val="009A6ED8"/>
    <w:rsid w:val="009C3E86"/>
    <w:rsid w:val="00A066F6"/>
    <w:rsid w:val="00A76B49"/>
    <w:rsid w:val="00AB3F48"/>
    <w:rsid w:val="00B17ED8"/>
    <w:rsid w:val="00B81C02"/>
    <w:rsid w:val="00C17FD1"/>
    <w:rsid w:val="00C32224"/>
    <w:rsid w:val="00C52677"/>
    <w:rsid w:val="00CC05BD"/>
    <w:rsid w:val="00D272D6"/>
    <w:rsid w:val="00D4100F"/>
    <w:rsid w:val="00D42377"/>
    <w:rsid w:val="00D75D9E"/>
    <w:rsid w:val="00D86AC3"/>
    <w:rsid w:val="00D9274C"/>
    <w:rsid w:val="00DF49CE"/>
    <w:rsid w:val="00ED3127"/>
    <w:rsid w:val="00EF1295"/>
    <w:rsid w:val="00F102BD"/>
    <w:rsid w:val="00F84712"/>
    <w:rsid w:val="00FD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2E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2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E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E19"/>
    <w:rPr>
      <w:rFonts w:cs="Times New Roman"/>
    </w:rPr>
  </w:style>
  <w:style w:type="paragraph" w:styleId="NoSpacing">
    <w:name w:val="No Spacing"/>
    <w:uiPriority w:val="99"/>
    <w:qFormat/>
    <w:rsid w:val="00322E1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0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416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Anosenko.G.S</dc:creator>
  <cp:keywords/>
  <dc:description/>
  <cp:lastModifiedBy>User</cp:lastModifiedBy>
  <cp:revision>2</cp:revision>
  <cp:lastPrinted>2013-09-18T07:01:00Z</cp:lastPrinted>
  <dcterms:created xsi:type="dcterms:W3CDTF">2014-10-13T05:41:00Z</dcterms:created>
  <dcterms:modified xsi:type="dcterms:W3CDTF">2014-10-13T05:41:00Z</dcterms:modified>
</cp:coreProperties>
</file>